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D" w:rsidRPr="00FA6F0B" w:rsidRDefault="00C4642D" w:rsidP="004D63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6F0B">
        <w:rPr>
          <w:rFonts w:ascii="Times New Roman" w:hAnsi="Times New Roman"/>
          <w:b/>
          <w:sz w:val="28"/>
          <w:szCs w:val="28"/>
          <w:u w:val="single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u w:val="single"/>
        </w:rPr>
        <w:t>аппарата упр.</w:t>
      </w:r>
      <w:r w:rsidRPr="00FA6F0B">
        <w:rPr>
          <w:rFonts w:ascii="Times New Roman" w:hAnsi="Times New Roman"/>
          <w:b/>
          <w:sz w:val="28"/>
          <w:szCs w:val="28"/>
          <w:u w:val="single"/>
        </w:rPr>
        <w:t xml:space="preserve"> МП ЖКХ «Красногвардейское»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957"/>
        <w:gridCol w:w="2957"/>
        <w:gridCol w:w="2957"/>
        <w:gridCol w:w="2958"/>
      </w:tblGrid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C4642D" w:rsidRPr="003E1057" w:rsidRDefault="00C4642D" w:rsidP="003E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Пшедаток Аслан Муратович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+7 961 85 81 003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Лактионова Ольга Владимировна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+7 918 </w:t>
            </w:r>
            <w:r>
              <w:rPr>
                <w:rFonts w:ascii="Times New Roman" w:hAnsi="Times New Roman"/>
                <w:sz w:val="24"/>
                <w:szCs w:val="24"/>
              </w:rPr>
              <w:t>621-0</w:t>
            </w:r>
            <w:r w:rsidRPr="003E1057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Мороз Владимир Михайлович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+7 928 042-18-75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995 207-19-15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Кудаева Фарида Юрьевна</w:t>
            </w:r>
          </w:p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+7 918 259-54-27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Есина Мария Георгиевна</w:t>
            </w:r>
          </w:p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+7 908 686-43-24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Протопопова Елена Федоровна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+7 918 247-40-47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Бердников Николай Николаевич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+7 909 451-43-65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ВКХ 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Пшидаток Батыр Ерстемович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+7 967 662 77 70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2D" w:rsidRPr="003E1057" w:rsidTr="004D59C7">
        <w:tc>
          <w:tcPr>
            <w:tcW w:w="540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957" w:type="dxa"/>
          </w:tcPr>
          <w:p w:rsidR="00C4642D" w:rsidRPr="003E1057" w:rsidRDefault="00C4642D" w:rsidP="007F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Картель Наталья Александровна</w:t>
            </w:r>
          </w:p>
        </w:tc>
        <w:tc>
          <w:tcPr>
            <w:tcW w:w="2957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+7 989 141 61 39</w:t>
            </w:r>
          </w:p>
        </w:tc>
        <w:tc>
          <w:tcPr>
            <w:tcW w:w="2958" w:type="dxa"/>
          </w:tcPr>
          <w:p w:rsidR="00C4642D" w:rsidRPr="003E1057" w:rsidRDefault="00C4642D" w:rsidP="003E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42D" w:rsidRDefault="00C4642D">
      <w:pPr>
        <w:rPr>
          <w:rFonts w:ascii="Times New Roman" w:hAnsi="Times New Roman"/>
          <w:sz w:val="24"/>
          <w:szCs w:val="24"/>
        </w:rPr>
      </w:pPr>
    </w:p>
    <w:p w:rsidR="00C4642D" w:rsidRDefault="00C4642D">
      <w:pPr>
        <w:rPr>
          <w:rFonts w:ascii="Times New Roman" w:hAnsi="Times New Roman"/>
          <w:sz w:val="24"/>
          <w:szCs w:val="24"/>
        </w:rPr>
      </w:pPr>
    </w:p>
    <w:sectPr w:rsidR="00C4642D" w:rsidSect="005D2B1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EC5"/>
    <w:rsid w:val="00065026"/>
    <w:rsid w:val="002925A1"/>
    <w:rsid w:val="003769B8"/>
    <w:rsid w:val="003E1057"/>
    <w:rsid w:val="00420B1F"/>
    <w:rsid w:val="004953CB"/>
    <w:rsid w:val="004C5526"/>
    <w:rsid w:val="004D59C7"/>
    <w:rsid w:val="004D634D"/>
    <w:rsid w:val="005D2B15"/>
    <w:rsid w:val="00633FA8"/>
    <w:rsid w:val="007F1DA8"/>
    <w:rsid w:val="008445CE"/>
    <w:rsid w:val="008A195C"/>
    <w:rsid w:val="009224DE"/>
    <w:rsid w:val="00923E53"/>
    <w:rsid w:val="009A3EE5"/>
    <w:rsid w:val="009B769B"/>
    <w:rsid w:val="00AA2EC5"/>
    <w:rsid w:val="00AD1AA6"/>
    <w:rsid w:val="00C4642D"/>
    <w:rsid w:val="00C9236D"/>
    <w:rsid w:val="00D53C49"/>
    <w:rsid w:val="00F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E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104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структурных подразделений МП ЖКХ «Красногвардейское»</dc:title>
  <dc:subject/>
  <dc:creator>BOSS</dc:creator>
  <cp:keywords/>
  <dc:description/>
  <cp:lastModifiedBy>WiZaRd</cp:lastModifiedBy>
  <cp:revision>3</cp:revision>
  <cp:lastPrinted>2021-12-08T12:06:00Z</cp:lastPrinted>
  <dcterms:created xsi:type="dcterms:W3CDTF">2022-01-12T09:23:00Z</dcterms:created>
  <dcterms:modified xsi:type="dcterms:W3CDTF">2022-01-12T09:30:00Z</dcterms:modified>
</cp:coreProperties>
</file>